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6F" w:rsidRDefault="001E226F" w:rsidP="002C47C1">
      <w:pPr>
        <w:pStyle w:val="c30"/>
        <w:shd w:val="clear" w:color="auto" w:fill="FFFFFF"/>
        <w:spacing w:before="0" w:beforeAutospacing="0" w:after="0" w:afterAutospacing="0"/>
        <w:jc w:val="center"/>
        <w:rPr>
          <w:rStyle w:val="c8"/>
          <w:bCs/>
          <w:i/>
          <w:color w:val="000000"/>
          <w:sz w:val="28"/>
          <w:szCs w:val="28"/>
        </w:rPr>
      </w:pPr>
      <w:r>
        <w:rPr>
          <w:rStyle w:val="c8"/>
          <w:bCs/>
          <w:i/>
          <w:color w:val="000000"/>
          <w:sz w:val="28"/>
          <w:szCs w:val="28"/>
        </w:rPr>
        <w:t>П</w:t>
      </w:r>
      <w:r w:rsidRPr="002C47C1">
        <w:rPr>
          <w:rStyle w:val="c8"/>
          <w:bCs/>
          <w:i/>
          <w:color w:val="000000"/>
          <w:sz w:val="28"/>
          <w:szCs w:val="28"/>
        </w:rPr>
        <w:t>ромежуточная  аттестация</w:t>
      </w:r>
    </w:p>
    <w:p w:rsidR="001E226F" w:rsidRDefault="001E226F" w:rsidP="002C47C1">
      <w:pPr>
        <w:pStyle w:val="c30"/>
        <w:shd w:val="clear" w:color="auto" w:fill="FFFFFF"/>
        <w:spacing w:before="0" w:beforeAutospacing="0" w:after="0" w:afterAutospacing="0"/>
        <w:jc w:val="center"/>
        <w:rPr>
          <w:rStyle w:val="c8"/>
          <w:bCs/>
          <w:i/>
          <w:color w:val="000000"/>
          <w:sz w:val="28"/>
          <w:szCs w:val="28"/>
        </w:rPr>
      </w:pPr>
      <w:r w:rsidRPr="002C47C1">
        <w:rPr>
          <w:rStyle w:val="c8"/>
          <w:bCs/>
          <w:i/>
          <w:color w:val="000000"/>
          <w:sz w:val="28"/>
          <w:szCs w:val="28"/>
        </w:rPr>
        <w:t xml:space="preserve"> </w:t>
      </w:r>
      <w:r>
        <w:rPr>
          <w:rStyle w:val="c8"/>
          <w:bCs/>
          <w:i/>
          <w:color w:val="000000"/>
          <w:sz w:val="28"/>
          <w:szCs w:val="28"/>
        </w:rPr>
        <w:t>Контрольная</w:t>
      </w:r>
      <w:r w:rsidRPr="002C47C1">
        <w:rPr>
          <w:rStyle w:val="c8"/>
          <w:bCs/>
          <w:i/>
          <w:color w:val="000000"/>
          <w:sz w:val="28"/>
          <w:szCs w:val="28"/>
        </w:rPr>
        <w:t xml:space="preserve"> работа по литературе</w:t>
      </w:r>
      <w:r>
        <w:rPr>
          <w:rStyle w:val="c8"/>
          <w:bCs/>
          <w:i/>
          <w:color w:val="000000"/>
          <w:sz w:val="28"/>
          <w:szCs w:val="28"/>
        </w:rPr>
        <w:t xml:space="preserve"> (2часа)</w:t>
      </w:r>
    </w:p>
    <w:p w:rsidR="001E226F" w:rsidRDefault="001E226F" w:rsidP="002C47C1">
      <w:pPr>
        <w:pStyle w:val="c30"/>
        <w:shd w:val="clear" w:color="auto" w:fill="FFFFFF"/>
        <w:spacing w:before="0" w:beforeAutospacing="0" w:after="0" w:afterAutospacing="0"/>
        <w:jc w:val="center"/>
        <w:rPr>
          <w:rStyle w:val="c8"/>
          <w:bCs/>
          <w:i/>
          <w:color w:val="000000"/>
          <w:sz w:val="28"/>
          <w:szCs w:val="28"/>
        </w:rPr>
      </w:pPr>
      <w:bookmarkStart w:id="0" w:name="_GoBack"/>
      <w:bookmarkEnd w:id="0"/>
    </w:p>
    <w:p w:rsidR="001E226F" w:rsidRPr="002C47C1" w:rsidRDefault="001E226F" w:rsidP="002C47C1">
      <w:pPr>
        <w:pStyle w:val="c3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8"/>
          <w:bCs/>
          <w:i/>
          <w:color w:val="000000"/>
          <w:sz w:val="28"/>
          <w:szCs w:val="28"/>
        </w:rPr>
        <w:t>ученика(цы) 7 класса _____________________________________________</w:t>
      </w:r>
    </w:p>
    <w:p w:rsidR="001E226F" w:rsidRDefault="001E226F" w:rsidP="00713937">
      <w:pPr>
        <w:pStyle w:val="c22"/>
        <w:shd w:val="clear" w:color="auto" w:fill="FFFFFF"/>
        <w:spacing w:before="0" w:beforeAutospacing="0" w:after="0" w:afterAutospacing="0"/>
        <w:ind w:firstLine="850"/>
        <w:rPr>
          <w:rStyle w:val="c8"/>
          <w:b/>
          <w:bCs/>
          <w:color w:val="000000"/>
          <w:sz w:val="28"/>
          <w:szCs w:val="28"/>
        </w:rPr>
      </w:pPr>
    </w:p>
    <w:p w:rsidR="001E226F" w:rsidRDefault="001E226F" w:rsidP="00713937">
      <w:pPr>
        <w:pStyle w:val="c22"/>
        <w:shd w:val="clear" w:color="auto" w:fill="FFFFFF"/>
        <w:spacing w:before="0" w:beforeAutospacing="0" w:after="0" w:afterAutospacing="0"/>
        <w:ind w:firstLine="85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Часть I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1. Фольклор – это …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письменная литература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устное народное творчество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произведения, созданные в 11-19 веках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сказки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2. Жанрами фольклора являются</w:t>
      </w:r>
      <w:r>
        <w:rPr>
          <w:rStyle w:val="c0"/>
          <w:color w:val="000000"/>
          <w:sz w:val="28"/>
          <w:szCs w:val="28"/>
        </w:rPr>
        <w:t>…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повести, романы, летописи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стихи, басни, сказки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пословицы, былины, предания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былины, романсы, баллады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3. Первые книги, появившиеся на Руси, были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исторического содержания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приключенческого содержания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бытописаниями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религиозного содержания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4. Летопись – это…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историческая повесть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описание событий по годам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приключенческая повесть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жанр устного народного творчества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5. Древнейшая из дошедших до нас летописей называется</w:t>
      </w:r>
      <w:r>
        <w:rPr>
          <w:rStyle w:val="c0"/>
          <w:color w:val="000000"/>
          <w:sz w:val="28"/>
          <w:szCs w:val="28"/>
        </w:rPr>
        <w:t>…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«Поучение Владимира Мономаха»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«Азбука»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Библия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«Повесть временных лет»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 6.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</w:rPr>
        <w:t>Что такое былина:</w:t>
      </w:r>
    </w:p>
    <w:p w:rsidR="001E226F" w:rsidRDefault="001E226F" w:rsidP="00713937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А)Произведение устной поэзии о русских богатырях и народных героях.</w:t>
      </w:r>
    </w:p>
    <w:p w:rsidR="001E226F" w:rsidRDefault="001E226F" w:rsidP="00713937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Б)Это поэтическая биография народа</w:t>
      </w:r>
    </w:p>
    <w:p w:rsidR="001E226F" w:rsidRDefault="001E226F" w:rsidP="00713937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В)Это краткое изречение</w:t>
      </w:r>
    </w:p>
    <w:p w:rsidR="001E226F" w:rsidRDefault="001E226F" w:rsidP="00713937">
      <w:pPr>
        <w:pStyle w:val="c2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Это рассказ об исторических деятелях.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7. Жанр оды связан в русской литературе с именем</w:t>
      </w:r>
      <w:r>
        <w:rPr>
          <w:rStyle w:val="c0"/>
          <w:color w:val="000000"/>
          <w:sz w:val="28"/>
          <w:szCs w:val="28"/>
        </w:rPr>
        <w:t>…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М.В.Ломоносова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Г.Р.Державина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А.С.Пушкина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М.Ю.Лермонтова</w:t>
      </w:r>
    </w:p>
    <w:p w:rsidR="001E226F" w:rsidRDefault="001E226F" w:rsidP="00713937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8Лирика – это</w:t>
      </w:r>
    </w:p>
    <w:p w:rsidR="001E226F" w:rsidRDefault="001E226F" w:rsidP="00713937">
      <w:pPr>
        <w:pStyle w:val="c9"/>
        <w:shd w:val="clear" w:color="auto" w:fill="FFFFFF"/>
        <w:spacing w:before="0" w:beforeAutospacing="0" w:after="0" w:afterAutospacing="0"/>
        <w:ind w:left="18" w:firstLine="3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повествование о событиях, предполагаемых в прошлом;</w:t>
      </w:r>
    </w:p>
    <w:p w:rsidR="001E226F" w:rsidRDefault="001E226F" w:rsidP="00713937">
      <w:pPr>
        <w:pStyle w:val="c9"/>
        <w:shd w:val="clear" w:color="auto" w:fill="FFFFFF"/>
        <w:spacing w:before="0" w:beforeAutospacing="0" w:after="0" w:afterAutospacing="0"/>
        <w:ind w:left="18" w:firstLine="3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        род литературы, в котором действительность отражается путем передачи глубоких душевных переживаний, мыслей и чувств автора;</w:t>
      </w:r>
    </w:p>
    <w:p w:rsidR="001E226F" w:rsidRDefault="001E226F" w:rsidP="00713937">
      <w:pPr>
        <w:pStyle w:val="c27"/>
        <w:shd w:val="clear" w:color="auto" w:fill="FFFFFF"/>
        <w:spacing w:before="0" w:beforeAutospacing="0" w:after="0" w:afterAutospacing="0"/>
        <w:ind w:left="37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        стихотворение из двух строк.</w:t>
      </w:r>
    </w:p>
    <w:p w:rsidR="001E226F" w:rsidRDefault="001E226F" w:rsidP="0071393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9.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</w:rPr>
        <w:t>Какая тема раскрывается в повести Пушкина «Станционный смотритель»:</w:t>
      </w:r>
    </w:p>
    <w:p w:rsidR="001E226F" w:rsidRDefault="001E226F" w:rsidP="00713937">
      <w:pPr>
        <w:pStyle w:val="c4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А)Тема маленького человека</w:t>
      </w:r>
    </w:p>
    <w:p w:rsidR="001E226F" w:rsidRDefault="001E226F" w:rsidP="00713937">
      <w:pPr>
        <w:pStyle w:val="c4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Б)Тема лишнего человека</w:t>
      </w:r>
    </w:p>
    <w:p w:rsidR="001E226F" w:rsidRDefault="001E226F" w:rsidP="00713937">
      <w:pPr>
        <w:pStyle w:val="c4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В)Тема богатого человека</w:t>
      </w:r>
    </w:p>
    <w:p w:rsidR="001E226F" w:rsidRDefault="001E226F" w:rsidP="00713937">
      <w:pPr>
        <w:pStyle w:val="c14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Г)Тема интеллигентного человека.</w:t>
      </w:r>
    </w:p>
    <w:p w:rsidR="001E226F" w:rsidRDefault="001E226F" w:rsidP="00713937">
      <w:pPr>
        <w:pStyle w:val="c21"/>
        <w:shd w:val="clear" w:color="auto" w:fill="FFFFFF"/>
        <w:spacing w:before="0" w:beforeAutospacing="0" w:after="0" w:afterAutospacing="0"/>
        <w:ind w:left="364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10 Почему память народная сохранила образ Калашникова:</w:t>
      </w:r>
    </w:p>
    <w:p w:rsidR="001E226F" w:rsidRDefault="001E226F" w:rsidP="00713937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)Совершил героический поступок</w:t>
      </w:r>
    </w:p>
    <w:p w:rsidR="001E226F" w:rsidRDefault="001E226F" w:rsidP="00713937">
      <w:pPr>
        <w:pStyle w:val="c4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Б)Не побоялся вступиться за честь семьи</w:t>
      </w:r>
    </w:p>
    <w:p w:rsidR="001E226F" w:rsidRDefault="001E226F" w:rsidP="00713937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В)Спас себя от позора</w:t>
      </w:r>
    </w:p>
    <w:p w:rsidR="001E226F" w:rsidRDefault="001E226F" w:rsidP="00713937">
      <w:pPr>
        <w:pStyle w:val="c14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Г)Оставил богатое наследство потомкам.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11. Повесть Н.В.Гоголя «Тарас Бульба» вошла в сборник…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«Вечера на хуторе близ Диканьки»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«Петербургские повести»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«Миргород»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«Записки охотника»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12. Автором рассказа «Бирюк» является</w:t>
      </w:r>
      <w:r>
        <w:rPr>
          <w:rStyle w:val="c0"/>
          <w:color w:val="000000"/>
          <w:sz w:val="28"/>
          <w:szCs w:val="28"/>
        </w:rPr>
        <w:t>…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А.С.Пушкин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И.С.Тургенев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Н.В.Гоголь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А.П.Чехов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13. Поэма Н.А.Некрасова «Русские женщины» посвящена…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крестьянкам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жене поэта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матери поэта</w:t>
      </w:r>
    </w:p>
    <w:p w:rsidR="001E226F" w:rsidRDefault="001E226F" w:rsidP="0071393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женам декабристов</w:t>
      </w:r>
    </w:p>
    <w:p w:rsidR="001E226F" w:rsidRDefault="001E226F" w:rsidP="0071393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14.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</w:rPr>
        <w:t>Что такое сатира:</w:t>
      </w:r>
    </w:p>
    <w:p w:rsidR="001E226F" w:rsidRDefault="001E226F" w:rsidP="0071393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А)Это художественное произведение , в котором гневно осуждаются пороки общества и человека</w:t>
      </w:r>
    </w:p>
    <w:p w:rsidR="001E226F" w:rsidRDefault="001E226F" w:rsidP="0071393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Б)Это произведения, в которых отражается комическое, смешное в жизни.</w:t>
      </w:r>
    </w:p>
    <w:p w:rsidR="001E226F" w:rsidRDefault="001E226F" w:rsidP="0071393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В)Это  художественное произведение, в котором изображается судьба человека</w:t>
      </w:r>
    </w:p>
    <w:p w:rsidR="001E226F" w:rsidRDefault="001E226F" w:rsidP="0071393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15  Определите идею сказки «Повесть о том, как один мужик двух генералов прокормил».</w:t>
      </w:r>
    </w:p>
    <w:p w:rsidR="001E226F" w:rsidRDefault="001E226F" w:rsidP="00713937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        Обличение чиновничества.</w:t>
      </w:r>
    </w:p>
    <w:p w:rsidR="001E226F" w:rsidRDefault="001E226F" w:rsidP="00713937">
      <w:pPr>
        <w:pStyle w:val="c4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 )        Восхваление трудолюбия простого народа.</w:t>
      </w:r>
    </w:p>
    <w:p w:rsidR="001E226F" w:rsidRDefault="001E226F" w:rsidP="00713937">
      <w:pPr>
        <w:pStyle w:val="c4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        Проблема рабского положения и бесправия покорного народа в условиях крепостничества.</w:t>
      </w:r>
    </w:p>
    <w:p w:rsidR="001E226F" w:rsidRDefault="001E226F" w:rsidP="00713937">
      <w:pPr>
        <w:pStyle w:val="c4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        Преодоление сложностей, возникших у генералов на острове</w:t>
      </w:r>
    </w:p>
    <w:p w:rsidR="001E226F" w:rsidRDefault="001E226F" w:rsidP="00713937">
      <w:pPr>
        <w:pStyle w:val="c4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16 Определите жанр произведения А. П. Чехова «Хамелеон»</w:t>
      </w:r>
    </w:p>
    <w:p w:rsidR="001E226F" w:rsidRDefault="001E226F" w:rsidP="00713937">
      <w:pPr>
        <w:pStyle w:val="c4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Повесть,</w:t>
      </w:r>
    </w:p>
    <w:p w:rsidR="001E226F" w:rsidRDefault="001E226F" w:rsidP="00713937">
      <w:pPr>
        <w:pStyle w:val="c4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Б) Очерк,</w:t>
      </w:r>
    </w:p>
    <w:p w:rsidR="001E226F" w:rsidRDefault="001E226F" w:rsidP="00713937">
      <w:pPr>
        <w:pStyle w:val="c4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В) Эпиграмма,</w:t>
      </w:r>
    </w:p>
    <w:p w:rsidR="001E226F" w:rsidRDefault="001E226F" w:rsidP="00713937">
      <w:pPr>
        <w:pStyle w:val="c14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Г) Рассказ.</w:t>
      </w:r>
    </w:p>
    <w:p w:rsidR="001E226F" w:rsidRDefault="001E226F" w:rsidP="00713937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17. Из какого произведения Горького взят этот отрывок?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«Оно пылало так ярко, как солнце, и ярче солнца, и весь лес замолчал, освещённый этим факелом великой любви к людям, 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тьма разлетелась от света его и там, глубоко в лесу, дрожащая, впала в гнилой зев болота. Люди же, изумлённые, стали как камни».</w:t>
      </w:r>
    </w:p>
    <w:p w:rsidR="001E226F" w:rsidRDefault="001E226F" w:rsidP="00713937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18. Из какого произведения взят данный отрывок?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«Собака выла - ровно, настойчиво и безнадёжно. И тому, кто слышал этот вой, казалось, что это стонет и рвётся к свету сама беспросветно тёмная ночь, и хотелось в тепло, к яркому огню, к любящему женскому сердцу».</w:t>
      </w:r>
    </w:p>
    <w:p w:rsidR="001E226F" w:rsidRDefault="001E226F" w:rsidP="00713937">
      <w:pPr>
        <w:pStyle w:val="c16"/>
        <w:shd w:val="clear" w:color="auto" w:fill="FFFFFF"/>
        <w:spacing w:before="0" w:beforeAutospacing="0" w:after="0" w:afterAutospacing="0"/>
        <w:ind w:left="34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19</w:t>
      </w:r>
      <w:r>
        <w:rPr>
          <w:rStyle w:val="c8"/>
          <w:b/>
          <w:bCs/>
          <w:i/>
          <w:iCs/>
          <w:color w:val="000000"/>
          <w:sz w:val="28"/>
          <w:szCs w:val="28"/>
        </w:rPr>
        <w:t>.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7"/>
          <w:b/>
          <w:bCs/>
          <w:color w:val="000000"/>
          <w:sz w:val="28"/>
          <w:szCs w:val="28"/>
        </w:rPr>
        <w:t>Что составляло смысл жизни цветка из рассказа Платонова «Неизвестный цветок»?</w:t>
      </w:r>
    </w:p>
    <w:p w:rsidR="001E226F" w:rsidRDefault="001E226F" w:rsidP="00713937">
      <w:pPr>
        <w:pStyle w:val="c24"/>
        <w:shd w:val="clear" w:color="auto" w:fill="FFFFFF"/>
        <w:spacing w:before="0" w:beforeAutospacing="0" w:after="0" w:afterAutospacing="0"/>
        <w:ind w:left="3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        Один раз в день радоваться лучам восходящего солнца.</w:t>
      </w:r>
    </w:p>
    <w:p w:rsidR="001E226F" w:rsidRDefault="001E226F" w:rsidP="00713937">
      <w:pPr>
        <w:pStyle w:val="c13"/>
        <w:shd w:val="clear" w:color="auto" w:fill="FFFFFF"/>
        <w:spacing w:before="0" w:beforeAutospacing="0" w:after="0" w:afterAutospacing="0"/>
        <w:ind w:left="3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        Во что бы то ни стало спрятаться от ветра.</w:t>
      </w:r>
    </w:p>
    <w:p w:rsidR="001E226F" w:rsidRDefault="001E226F" w:rsidP="00713937">
      <w:pPr>
        <w:pStyle w:val="c13"/>
        <w:shd w:val="clear" w:color="auto" w:fill="FFFFFF"/>
        <w:spacing w:before="0" w:beforeAutospacing="0" w:after="0" w:afterAutospacing="0"/>
        <w:ind w:left="3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        Жить, расти, бороться за счастье жить.</w:t>
      </w:r>
    </w:p>
    <w:p w:rsidR="001E226F" w:rsidRDefault="001E226F" w:rsidP="00713937">
      <w:pPr>
        <w:pStyle w:val="c2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20.Назовите произведения А.С. Пушкина, посвященные историческим событиям.</w:t>
      </w:r>
    </w:p>
    <w:p w:rsidR="001E226F" w:rsidRDefault="001E226F" w:rsidP="00713937">
      <w:pPr>
        <w:pStyle w:val="c6"/>
        <w:shd w:val="clear" w:color="auto" w:fill="FFFFFF"/>
        <w:spacing w:before="0" w:beforeAutospacing="0" w:after="0" w:afterAutospacing="0"/>
        <w:ind w:firstLine="85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Часть 2</w:t>
      </w:r>
    </w:p>
    <w:p w:rsidR="001E226F" w:rsidRDefault="001E226F" w:rsidP="00713937">
      <w:pPr>
        <w:pStyle w:val="c6"/>
        <w:shd w:val="clear" w:color="auto" w:fill="FFFFFF"/>
        <w:spacing w:before="0" w:beforeAutospacing="0" w:after="0" w:afterAutospacing="0"/>
        <w:ind w:firstLine="850"/>
        <w:jc w:val="center"/>
        <w:rPr>
          <w:rFonts w:ascii="Arial" w:hAnsi="Arial" w:cs="Arial"/>
          <w:color w:val="000000"/>
          <w:sz w:val="22"/>
          <w:szCs w:val="22"/>
        </w:rPr>
      </w:pPr>
    </w:p>
    <w:p w:rsidR="001E226F" w:rsidRPr="008E3530" w:rsidRDefault="001E226F" w:rsidP="008E3530">
      <w:pPr>
        <w:pStyle w:val="c11"/>
        <w:shd w:val="clear" w:color="auto" w:fill="FFFFFF"/>
        <w:spacing w:before="0" w:beforeAutospacing="0" w:after="0" w:afterAutospacing="0"/>
        <w:ind w:firstLine="850"/>
        <w:jc w:val="both"/>
        <w:rPr>
          <w:i/>
          <w:color w:val="000000"/>
          <w:sz w:val="28"/>
          <w:szCs w:val="28"/>
        </w:rPr>
      </w:pPr>
      <w:r w:rsidRPr="008E3530">
        <w:rPr>
          <w:rStyle w:val="c8"/>
          <w:b/>
          <w:bCs/>
          <w:i/>
          <w:color w:val="000000"/>
          <w:sz w:val="28"/>
          <w:szCs w:val="28"/>
        </w:rPr>
        <w:t>Напишите сочинение на одну из предложенных тем:</w:t>
      </w:r>
    </w:p>
    <w:p w:rsidR="001E226F" w:rsidRPr="008E3530" w:rsidRDefault="001E226F" w:rsidP="008E3530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E3530">
        <w:rPr>
          <w:rStyle w:val="c8"/>
          <w:b/>
          <w:bCs/>
          <w:i/>
          <w:color w:val="000000"/>
          <w:sz w:val="28"/>
          <w:szCs w:val="28"/>
        </w:rPr>
        <w:t>1</w:t>
      </w:r>
      <w:r w:rsidRPr="008E3530">
        <w:rPr>
          <w:rStyle w:val="c0"/>
          <w:i/>
          <w:color w:val="000000"/>
          <w:sz w:val="28"/>
          <w:szCs w:val="28"/>
        </w:rPr>
        <w:t>.</w:t>
      </w:r>
      <w:r w:rsidRPr="008E3530">
        <w:rPr>
          <w:rStyle w:val="apple-converted-space"/>
          <w:i/>
          <w:color w:val="000000"/>
          <w:sz w:val="28"/>
          <w:szCs w:val="28"/>
        </w:rPr>
        <w:t> </w:t>
      </w:r>
      <w:r w:rsidRPr="008E3530">
        <w:rPr>
          <w:rStyle w:val="c18"/>
          <w:b/>
          <w:bCs/>
          <w:i/>
          <w:color w:val="000000"/>
          <w:sz w:val="28"/>
          <w:szCs w:val="28"/>
        </w:rPr>
        <w:t>Ответьте на вопрос «Зачем нужно изучать литературу в школе?» (тип речи рассуждение).</w:t>
      </w:r>
    </w:p>
    <w:p w:rsidR="001E226F" w:rsidRPr="008E3530" w:rsidRDefault="001E226F" w:rsidP="008E3530">
      <w:pPr>
        <w:pStyle w:val="c25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 w:rsidRPr="008E3530">
        <w:rPr>
          <w:rStyle w:val="c18"/>
          <w:b/>
          <w:bCs/>
          <w:i/>
          <w:color w:val="000000"/>
          <w:sz w:val="28"/>
          <w:szCs w:val="28"/>
        </w:rPr>
        <w:t>2.  Какой литературный герой мне запомнился больше всего и почему?</w:t>
      </w:r>
    </w:p>
    <w:p w:rsidR="001E226F" w:rsidRPr="008E3530" w:rsidRDefault="001E226F" w:rsidP="008E3530">
      <w:pPr>
        <w:jc w:val="both"/>
        <w:rPr>
          <w:rFonts w:ascii="Times New Roman" w:hAnsi="Times New Roman"/>
          <w:i/>
          <w:sz w:val="28"/>
          <w:szCs w:val="28"/>
        </w:rPr>
      </w:pPr>
    </w:p>
    <w:sectPr w:rsidR="001E226F" w:rsidRPr="008E3530" w:rsidSect="00E4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7E7"/>
    <w:rsid w:val="001E226F"/>
    <w:rsid w:val="002C47C1"/>
    <w:rsid w:val="002F67B3"/>
    <w:rsid w:val="006517E7"/>
    <w:rsid w:val="00713937"/>
    <w:rsid w:val="0076696A"/>
    <w:rsid w:val="008A0561"/>
    <w:rsid w:val="008E3530"/>
    <w:rsid w:val="00E41334"/>
    <w:rsid w:val="00ED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0">
    <w:name w:val="c30"/>
    <w:basedOn w:val="Normal"/>
    <w:uiPriority w:val="99"/>
    <w:rsid w:val="00713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71393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13937"/>
    <w:rPr>
      <w:rFonts w:cs="Times New Roman"/>
    </w:rPr>
  </w:style>
  <w:style w:type="paragraph" w:customStyle="1" w:styleId="c6">
    <w:name w:val="c6"/>
    <w:basedOn w:val="Normal"/>
    <w:uiPriority w:val="99"/>
    <w:rsid w:val="00713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Normal"/>
    <w:uiPriority w:val="99"/>
    <w:rsid w:val="00713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713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713937"/>
    <w:rPr>
      <w:rFonts w:cs="Times New Roman"/>
    </w:rPr>
  </w:style>
  <w:style w:type="paragraph" w:customStyle="1" w:styleId="c5">
    <w:name w:val="c5"/>
    <w:basedOn w:val="Normal"/>
    <w:uiPriority w:val="99"/>
    <w:rsid w:val="00713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Normal"/>
    <w:uiPriority w:val="99"/>
    <w:rsid w:val="00713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Normal"/>
    <w:uiPriority w:val="99"/>
    <w:rsid w:val="00713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Normal"/>
    <w:uiPriority w:val="99"/>
    <w:rsid w:val="00713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713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Normal"/>
    <w:uiPriority w:val="99"/>
    <w:rsid w:val="00713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Normal"/>
    <w:uiPriority w:val="99"/>
    <w:rsid w:val="00713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Normal"/>
    <w:uiPriority w:val="99"/>
    <w:rsid w:val="00713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Normal"/>
    <w:uiPriority w:val="99"/>
    <w:rsid w:val="00713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713937"/>
    <w:rPr>
      <w:rFonts w:cs="Times New Roman"/>
    </w:rPr>
  </w:style>
  <w:style w:type="paragraph" w:customStyle="1" w:styleId="c24">
    <w:name w:val="c24"/>
    <w:basedOn w:val="Normal"/>
    <w:uiPriority w:val="99"/>
    <w:rsid w:val="00713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Normal"/>
    <w:uiPriority w:val="99"/>
    <w:rsid w:val="00713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Normal"/>
    <w:uiPriority w:val="99"/>
    <w:rsid w:val="00713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713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DefaultParagraphFont"/>
    <w:uiPriority w:val="99"/>
    <w:rsid w:val="007139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3</Pages>
  <Words>584</Words>
  <Characters>3334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Viktor</cp:lastModifiedBy>
  <cp:revision>4</cp:revision>
  <dcterms:created xsi:type="dcterms:W3CDTF">2016-11-09T16:09:00Z</dcterms:created>
  <dcterms:modified xsi:type="dcterms:W3CDTF">2016-11-22T07:16:00Z</dcterms:modified>
</cp:coreProperties>
</file>